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管理学院第十</w:t>
      </w:r>
      <w:r>
        <w:rPr>
          <w:rFonts w:hint="eastAsia" w:eastAsia="黑体"/>
          <w:b/>
          <w:bCs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eastAsia="黑体"/>
          <w:b/>
          <w:bCs/>
          <w:sz w:val="32"/>
          <w:szCs w:val="32"/>
        </w:rPr>
        <w:t>届专业学位研究生联合会申请表</w:t>
      </w:r>
    </w:p>
    <w:p>
      <w:pPr>
        <w:autoSpaceDE w:val="0"/>
        <w:autoSpaceDN w:val="0"/>
        <w:adjustRightInd w:val="0"/>
        <w:spacing w:line="400" w:lineRule="exact"/>
        <w:rPr>
          <w:rFonts w:eastAsia="黑体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400" w:lineRule="exact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szCs w:val="21"/>
        </w:rPr>
        <w:t>编号：</w:t>
      </w:r>
      <w:r>
        <w:rPr>
          <w:rFonts w:ascii="宋体" w:hAnsi="宋体"/>
          <w:b/>
          <w:szCs w:val="21"/>
        </w:rPr>
        <w:t>_________</w:t>
      </w:r>
      <w:r>
        <w:rPr>
          <w:rFonts w:ascii="宋体" w:hAnsi="宋体"/>
          <w:b/>
          <w:szCs w:val="21"/>
        </w:rPr>
        <w:tab/>
      </w:r>
      <w:r>
        <w:rPr>
          <w:rFonts w:ascii="宋体" w:hAnsi="宋体"/>
          <w:b/>
          <w:szCs w:val="21"/>
        </w:rPr>
        <w:tab/>
      </w:r>
      <w:r>
        <w:rPr>
          <w:rFonts w:ascii="宋体" w:hAnsi="宋体"/>
          <w:b/>
          <w:szCs w:val="21"/>
        </w:rPr>
        <w:t xml:space="preserve">                     </w:t>
      </w:r>
      <w:r>
        <w:rPr>
          <w:rFonts w:hint="eastAsia" w:ascii="宋体" w:hAnsi="宋体"/>
          <w:b/>
          <w:szCs w:val="21"/>
        </w:rPr>
        <w:t>申请加入联合会部门：</w:t>
      </w:r>
      <w:r>
        <w:rPr>
          <w:rFonts w:ascii="宋体" w:hAnsi="宋体"/>
          <w:b/>
          <w:szCs w:val="21"/>
          <w:u w:val="single"/>
        </w:rPr>
        <w:t xml:space="preserve">        </w:t>
      </w:r>
      <w:r>
        <w:rPr>
          <w:rFonts w:ascii="宋体" w:hAnsi="宋体"/>
          <w:b/>
          <w:szCs w:val="21"/>
          <w:u w:val="single"/>
        </w:rPr>
        <w:tab/>
      </w:r>
      <w:r>
        <w:rPr>
          <w:rFonts w:ascii="宋体" w:hAnsi="宋体"/>
          <w:b/>
          <w:szCs w:val="21"/>
          <w:u w:val="single"/>
        </w:rPr>
        <w:t xml:space="preserve">        </w:t>
      </w:r>
    </w:p>
    <w:tbl>
      <w:tblPr>
        <w:tblStyle w:val="7"/>
        <w:tblW w:w="9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19"/>
        <w:gridCol w:w="710"/>
        <w:gridCol w:w="707"/>
        <w:gridCol w:w="1278"/>
        <w:gridCol w:w="1260"/>
        <w:gridCol w:w="86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444"/>
              </w:tabs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55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近期两寸彩照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Align w:val="center"/>
          </w:tcPr>
          <w:p>
            <w:pPr>
              <w:ind w:firstLine="103" w:firstLineChars="49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所在班级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ind w:firstLine="620" w:firstLineChars="294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班级职务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单位（职务）</w:t>
            </w:r>
          </w:p>
        </w:tc>
        <w:tc>
          <w:tcPr>
            <w:tcW w:w="6242" w:type="dxa"/>
            <w:gridSpan w:val="6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225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手机号码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78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办公电话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255" w:type="dxa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QQ</w:t>
            </w:r>
            <w:r>
              <w:rPr>
                <w:rFonts w:hint="eastAsia" w:ascii="宋体" w:hAnsi="宋体"/>
                <w:b/>
                <w:szCs w:val="21"/>
              </w:rPr>
              <w:t>号码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工作经历（近十年）</w:t>
            </w:r>
          </w:p>
        </w:tc>
        <w:tc>
          <w:tcPr>
            <w:tcW w:w="8497" w:type="dxa"/>
            <w:gridSpan w:val="7"/>
            <w:vAlign w:val="center"/>
          </w:tcPr>
          <w:p>
            <w:pPr>
              <w:ind w:firstLine="102" w:firstLineChars="49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exac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荣誉奖励（近五年）</w:t>
            </w:r>
          </w:p>
        </w:tc>
        <w:tc>
          <w:tcPr>
            <w:tcW w:w="849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exac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爱好特长</w:t>
            </w:r>
          </w:p>
        </w:tc>
        <w:tc>
          <w:tcPr>
            <w:tcW w:w="849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入会声明</w:t>
            </w:r>
          </w:p>
        </w:tc>
        <w:tc>
          <w:tcPr>
            <w:tcW w:w="8497" w:type="dxa"/>
            <w:gridSpan w:val="7"/>
          </w:tcPr>
          <w:p>
            <w:pPr>
              <w:spacing w:beforeLines="50" w:afterLines="50"/>
              <w:ind w:right="482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自愿加入管理学院专业学位研究生联合会声明</w:t>
            </w:r>
          </w:p>
          <w:p>
            <w:pPr>
              <w:ind w:right="454"/>
              <w:rPr>
                <w:rFonts w:ascii="宋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我自愿申请加入管理学院专业学位研究生联合会，并愿意履行和承担相应的权利和义务。</w:t>
            </w:r>
          </w:p>
          <w:p>
            <w:pPr>
              <w:ind w:right="454"/>
              <w:rPr>
                <w:rFonts w:ascii="宋体"/>
                <w:szCs w:val="21"/>
              </w:rPr>
            </w:pPr>
          </w:p>
          <w:p>
            <w:pPr>
              <w:ind w:right="902" w:firstLine="4830" w:firstLineChars="2300"/>
              <w:rPr>
                <w:rFonts w:ascii="宋体"/>
                <w:szCs w:val="21"/>
              </w:rPr>
            </w:pPr>
          </w:p>
          <w:p>
            <w:pPr>
              <w:ind w:right="902" w:firstLine="4830" w:firstLineChars="2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ind w:right="482" w:firstLine="4830" w:firstLineChars="2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ind w:right="482" w:firstLine="4830" w:firstLineChars="2300"/>
              <w:rPr>
                <w:rFonts w:ascii="宋体"/>
                <w:szCs w:val="21"/>
              </w:rPr>
            </w:pP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8B"/>
    <w:rsid w:val="000233E7"/>
    <w:rsid w:val="00060008"/>
    <w:rsid w:val="00134489"/>
    <w:rsid w:val="004152A8"/>
    <w:rsid w:val="00501F57"/>
    <w:rsid w:val="00525A71"/>
    <w:rsid w:val="00607627"/>
    <w:rsid w:val="00612B8E"/>
    <w:rsid w:val="00627814"/>
    <w:rsid w:val="006649CB"/>
    <w:rsid w:val="006C0392"/>
    <w:rsid w:val="0070428D"/>
    <w:rsid w:val="007C3537"/>
    <w:rsid w:val="008D2478"/>
    <w:rsid w:val="008D6C60"/>
    <w:rsid w:val="008F6D2B"/>
    <w:rsid w:val="009218E5"/>
    <w:rsid w:val="00A4190D"/>
    <w:rsid w:val="00A708C7"/>
    <w:rsid w:val="00AB7790"/>
    <w:rsid w:val="00AF70B1"/>
    <w:rsid w:val="00B97314"/>
    <w:rsid w:val="00C1139A"/>
    <w:rsid w:val="00CA3B15"/>
    <w:rsid w:val="00CA6F19"/>
    <w:rsid w:val="00D36E8B"/>
    <w:rsid w:val="00DB63CD"/>
    <w:rsid w:val="00DF5A8F"/>
    <w:rsid w:val="00E95718"/>
    <w:rsid w:val="00F707B2"/>
    <w:rsid w:val="142D7DCC"/>
    <w:rsid w:val="4CBE425D"/>
    <w:rsid w:val="4D0E4528"/>
    <w:rsid w:val="5CB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Date Char"/>
    <w:basedOn w:val="5"/>
    <w:link w:val="2"/>
    <w:semiHidden/>
    <w:qFormat/>
    <w:uiPriority w:val="99"/>
    <w:rPr>
      <w:szCs w:val="24"/>
    </w:rPr>
  </w:style>
  <w:style w:type="character" w:customStyle="1" w:styleId="9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Foot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淮北国安电力有限公司</Company>
  <Pages>1</Pages>
  <Words>46</Words>
  <Characters>264</Characters>
  <Lines>0</Lines>
  <Paragraphs>0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2017-12-26T14:40:00Z</dcterms:created>
  <dc:creator>万户网络</dc:creator>
  <cp:lastModifiedBy>吴启龙</cp:lastModifiedBy>
  <cp:lastPrinted>2016-09-08T06:54:00Z</cp:lastPrinted>
  <dcterms:modified xsi:type="dcterms:W3CDTF">2017-12-27T00:26:33Z</dcterms:modified>
  <dc:title>合肥工业大学第十一届MBA MPA联合会招新通知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